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:rsidTr="00E77933">
        <w:trPr>
          <w:trHeight w:val="6768"/>
        </w:trPr>
        <w:tc>
          <w:tcPr>
            <w:tcW w:w="1518" w:type="pct"/>
          </w:tcPr>
          <w:p w:rsidR="00884888" w:rsidRPr="00640655" w:rsidRDefault="00D56C7B" w:rsidP="00884888">
            <w:pPr>
              <w:pStyle w:val="Heading1"/>
            </w:pPr>
            <w:r>
              <w:t>April 27 &amp; 28, 2019</w:t>
            </w:r>
          </w:p>
          <w:p w:rsidR="00884888" w:rsidRPr="00716B8F" w:rsidRDefault="00D56C7B" w:rsidP="00884888">
            <w:pPr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>Join us for this exciting training. In this experiential 2-day program, you will learn about and practice Laughter Yoga, a full body wellness workout. You will also explore the physical, emotional, &amp; psychological benefits that laughter yoga provides!</w:t>
            </w:r>
          </w:p>
          <w:p w:rsidR="008A67F7" w:rsidRPr="00716B8F" w:rsidRDefault="00D56C7B" w:rsidP="00D56C7B">
            <w:pPr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>There are no Yoga poses and no comedy routines, a sense of humor is not required, nor does one need to be happy!</w:t>
            </w:r>
          </w:p>
          <w:p w:rsidR="00D56C7B" w:rsidRPr="00716B8F" w:rsidRDefault="00D56C7B" w:rsidP="00D56C7B">
            <w:pPr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>We don’t Laugh because we are happy,</w:t>
            </w:r>
            <w:r w:rsidR="00CC05DB" w:rsidRPr="00716B8F">
              <w:rPr>
                <w:rFonts w:ascii="Maiandra GD" w:hAnsi="Maiandra GD"/>
              </w:rPr>
              <w:t xml:space="preserve"> </w:t>
            </w:r>
            <w:proofErr w:type="gramStart"/>
            <w:r w:rsidR="00CC05DB" w:rsidRPr="00716B8F">
              <w:rPr>
                <w:rFonts w:ascii="Maiandra GD" w:hAnsi="Maiandra GD"/>
              </w:rPr>
              <w:t>We</w:t>
            </w:r>
            <w:proofErr w:type="gramEnd"/>
            <w:r w:rsidR="00CC05DB" w:rsidRPr="00716B8F">
              <w:rPr>
                <w:rFonts w:ascii="Maiandra GD" w:hAnsi="Maiandra GD"/>
              </w:rPr>
              <w:t xml:space="preserve"> are Happy because we laugh!</w:t>
            </w:r>
            <w:r w:rsidRPr="00716B8F">
              <w:rPr>
                <w:rFonts w:ascii="Maiandra GD" w:hAnsi="Maiandra GD"/>
              </w:rPr>
              <w:t xml:space="preserve"> We combine Laughter exercises with </w:t>
            </w:r>
            <w:r w:rsidR="00FE5E75">
              <w:rPr>
                <w:rFonts w:ascii="Maiandra GD" w:hAnsi="Maiandra GD"/>
              </w:rPr>
              <w:t>joyful play and fun movement. We add in</w:t>
            </w:r>
            <w:r w:rsidRPr="00716B8F">
              <w:rPr>
                <w:rFonts w:ascii="Maiandra GD" w:hAnsi="Maiandra GD"/>
              </w:rPr>
              <w:t xml:space="preserve"> eye contact i</w:t>
            </w:r>
            <w:r w:rsidR="00FE5E75">
              <w:rPr>
                <w:rFonts w:ascii="Maiandra GD" w:hAnsi="Maiandra GD"/>
              </w:rPr>
              <w:t>n a group setting along</w:t>
            </w:r>
            <w:r w:rsidR="00CC05DB" w:rsidRPr="00716B8F">
              <w:rPr>
                <w:rFonts w:ascii="Maiandra GD" w:hAnsi="Maiandra GD"/>
              </w:rPr>
              <w:t xml:space="preserve"> with </w:t>
            </w:r>
            <w:r w:rsidRPr="00716B8F">
              <w:rPr>
                <w:rFonts w:ascii="Maiandra GD" w:hAnsi="Maiandra GD"/>
              </w:rPr>
              <w:t xml:space="preserve">the deep breathing of Yoga </w:t>
            </w:r>
            <w:r w:rsidR="00CC05DB" w:rsidRPr="00716B8F">
              <w:rPr>
                <w:rFonts w:ascii="Maiandra GD" w:hAnsi="Maiandra GD"/>
              </w:rPr>
              <w:t>(pranayama/yogic breathing)</w:t>
            </w:r>
            <w:r w:rsidR="00FE5E75">
              <w:rPr>
                <w:rFonts w:ascii="Maiandra GD" w:hAnsi="Maiandra GD"/>
              </w:rPr>
              <w:t>. Finally, we learn</w:t>
            </w:r>
            <w:r w:rsidR="00CC05DB" w:rsidRPr="00716B8F">
              <w:rPr>
                <w:rFonts w:ascii="Maiandra GD" w:hAnsi="Maiandra GD"/>
              </w:rPr>
              <w:t xml:space="preserve"> </w:t>
            </w:r>
            <w:r w:rsidRPr="00716B8F">
              <w:rPr>
                <w:rFonts w:ascii="Maiandra GD" w:hAnsi="Maiandra GD"/>
              </w:rPr>
              <w:t xml:space="preserve">guided </w:t>
            </w:r>
            <w:r w:rsidR="00CC05DB" w:rsidRPr="00716B8F">
              <w:rPr>
                <w:rFonts w:ascii="Maiandra GD" w:hAnsi="Maiandra GD"/>
              </w:rPr>
              <w:t xml:space="preserve">meditation and relaxation, for an experience like no other. </w:t>
            </w:r>
          </w:p>
          <w:p w:rsidR="00D56C7B" w:rsidRDefault="00D56C7B" w:rsidP="00D56C7B"/>
        </w:tc>
        <w:tc>
          <w:tcPr>
            <w:tcW w:w="208" w:type="pct"/>
          </w:tcPr>
          <w:p w:rsidR="008A67F7" w:rsidRDefault="008A67F7" w:rsidP="00BC3FC8"/>
        </w:tc>
        <w:tc>
          <w:tcPr>
            <w:tcW w:w="1549" w:type="pct"/>
            <w:vAlign w:val="center"/>
          </w:tcPr>
          <w:p w:rsidR="008A67F7" w:rsidRPr="00716B8F" w:rsidRDefault="00AE5C09" w:rsidP="00E77933">
            <w:pPr>
              <w:pStyle w:val="Heading2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>Address</w:t>
            </w:r>
          </w:p>
          <w:p w:rsidR="00AE5C09" w:rsidRPr="00716B8F" w:rsidRDefault="00292777" w:rsidP="00E77933">
            <w:pPr>
              <w:pStyle w:val="Contact"/>
              <w:rPr>
                <w:rFonts w:ascii="Maiandra GD" w:hAnsi="Maiandra GD"/>
                <w:color w:val="D8D9DC" w:themeColor="background2"/>
                <w:sz w:val="28"/>
                <w:szCs w:val="28"/>
              </w:rPr>
            </w:pPr>
            <w:r w:rsidRPr="00716B8F">
              <w:rPr>
                <w:rFonts w:ascii="Maiandra GD" w:hAnsi="Maiandra GD"/>
                <w:color w:val="D8D9DC" w:themeColor="background2"/>
                <w:sz w:val="28"/>
                <w:szCs w:val="28"/>
              </w:rPr>
              <w:t xml:space="preserve">520 Prospect Avenue </w:t>
            </w:r>
          </w:p>
          <w:p w:rsidR="00292777" w:rsidRPr="00716B8F" w:rsidRDefault="00292777" w:rsidP="00E77933">
            <w:pPr>
              <w:pStyle w:val="Contact"/>
              <w:rPr>
                <w:rFonts w:ascii="Maiandra GD" w:hAnsi="Maiandra GD"/>
                <w:color w:val="D8D9DC" w:themeColor="background2"/>
                <w:sz w:val="28"/>
                <w:szCs w:val="28"/>
              </w:rPr>
            </w:pPr>
            <w:r w:rsidRPr="00716B8F">
              <w:rPr>
                <w:rFonts w:ascii="Maiandra GD" w:hAnsi="Maiandra GD"/>
                <w:color w:val="D8D9DC" w:themeColor="background2"/>
                <w:sz w:val="28"/>
                <w:szCs w:val="28"/>
              </w:rPr>
              <w:t>West Orange, NJ 07052</w:t>
            </w:r>
          </w:p>
          <w:p w:rsidR="00AE5C09" w:rsidRPr="00716B8F" w:rsidRDefault="00AE5C09" w:rsidP="00E77933">
            <w:pPr>
              <w:pStyle w:val="Heading2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>contact us</w:t>
            </w:r>
          </w:p>
          <w:p w:rsidR="00292777" w:rsidRPr="00716B8F" w:rsidRDefault="00292777" w:rsidP="00E77933">
            <w:pPr>
              <w:pStyle w:val="Contact"/>
              <w:rPr>
                <w:rFonts w:ascii="Maiandra GD" w:hAnsi="Maiandra GD"/>
                <w:sz w:val="28"/>
                <w:szCs w:val="28"/>
              </w:rPr>
            </w:pPr>
            <w:r w:rsidRPr="00716B8F">
              <w:rPr>
                <w:rFonts w:ascii="Maiandra GD" w:hAnsi="Maiandra GD"/>
                <w:sz w:val="28"/>
                <w:szCs w:val="28"/>
              </w:rPr>
              <w:t>Joan’s Laughter Yoga Training</w:t>
            </w:r>
          </w:p>
          <w:p w:rsidR="00AE5C09" w:rsidRPr="00716B8F" w:rsidRDefault="00946E3C" w:rsidP="00E77933">
            <w:pPr>
              <w:pStyle w:val="Contact"/>
              <w:rPr>
                <w:rFonts w:ascii="Maiandra GD" w:hAnsi="Maiandra GD"/>
                <w:color w:val="D8D9DC" w:themeColor="background2"/>
                <w:sz w:val="28"/>
                <w:szCs w:val="28"/>
              </w:rPr>
            </w:pPr>
            <w:r w:rsidRPr="00716B8F">
              <w:rPr>
                <w:rFonts w:ascii="Maiandra GD" w:hAnsi="Maiandra GD"/>
                <w:color w:val="D8D9DC" w:themeColor="background2"/>
                <w:sz w:val="28"/>
                <w:szCs w:val="28"/>
              </w:rPr>
              <w:t xml:space="preserve"> | </w:t>
            </w:r>
            <w:r w:rsidR="00292777" w:rsidRPr="00716B8F">
              <w:rPr>
                <w:rFonts w:ascii="Maiandra GD" w:hAnsi="Maiandra GD"/>
                <w:color w:val="D8D9DC" w:themeColor="background2"/>
                <w:sz w:val="28"/>
                <w:szCs w:val="28"/>
              </w:rPr>
              <w:t>201.240.5073</w:t>
            </w:r>
            <w:r w:rsidRPr="00716B8F">
              <w:rPr>
                <w:rFonts w:ascii="Maiandra GD" w:hAnsi="Maiandra GD"/>
                <w:color w:val="D8D9DC" w:themeColor="background2"/>
                <w:sz w:val="28"/>
                <w:szCs w:val="28"/>
              </w:rPr>
              <w:t xml:space="preserve"> | </w:t>
            </w:r>
          </w:p>
          <w:p w:rsidR="00292777" w:rsidRPr="00716B8F" w:rsidRDefault="00292777" w:rsidP="00E77933">
            <w:pPr>
              <w:pStyle w:val="Contact"/>
              <w:rPr>
                <w:rFonts w:ascii="Maiandra GD" w:hAnsi="Maiandra GD"/>
                <w:color w:val="D8D9DC" w:themeColor="background2"/>
                <w:sz w:val="28"/>
                <w:szCs w:val="28"/>
              </w:rPr>
            </w:pPr>
            <w:r w:rsidRPr="00716B8F">
              <w:rPr>
                <w:rFonts w:ascii="Maiandra GD" w:hAnsi="Maiandra GD"/>
                <w:color w:val="D8D9DC" w:themeColor="background2"/>
                <w:sz w:val="28"/>
                <w:szCs w:val="28"/>
              </w:rPr>
              <w:t>Joan.zarod@gmail.com</w:t>
            </w:r>
          </w:p>
          <w:p w:rsidR="00946E3C" w:rsidRPr="00716B8F" w:rsidRDefault="00292777" w:rsidP="00292777">
            <w:pPr>
              <w:pStyle w:val="Contact"/>
              <w:rPr>
                <w:rFonts w:ascii="Maiandra GD" w:hAnsi="Maiandra GD"/>
                <w:color w:val="D8D9DC" w:themeColor="background2"/>
                <w:sz w:val="28"/>
                <w:szCs w:val="28"/>
              </w:rPr>
            </w:pPr>
            <w:r w:rsidRPr="00716B8F">
              <w:rPr>
                <w:rFonts w:ascii="Maiandra GD" w:hAnsi="Maiandra GD"/>
                <w:color w:val="D8D9DC" w:themeColor="background2"/>
                <w:sz w:val="28"/>
                <w:szCs w:val="28"/>
              </w:rPr>
              <w:t>www.laughteryoganj.com</w:t>
            </w:r>
          </w:p>
          <w:p w:rsidR="001F462D" w:rsidRPr="00716B8F" w:rsidRDefault="001F462D" w:rsidP="00292777">
            <w:pPr>
              <w:pStyle w:val="Contact"/>
              <w:rPr>
                <w:rFonts w:ascii="Maiandra GD" w:hAnsi="Maiandra GD"/>
              </w:rPr>
            </w:pPr>
          </w:p>
          <w:p w:rsidR="001F462D" w:rsidRPr="00716B8F" w:rsidRDefault="001F462D" w:rsidP="00292777">
            <w:pPr>
              <w:pStyle w:val="Contact"/>
              <w:rPr>
                <w:rFonts w:ascii="Maiandra GD" w:hAnsi="Maiandra GD"/>
                <w:color w:val="4775E7" w:themeColor="accent4"/>
              </w:rPr>
            </w:pPr>
          </w:p>
          <w:p w:rsidR="001F462D" w:rsidRPr="00716B8F" w:rsidRDefault="001F462D" w:rsidP="00292777">
            <w:pPr>
              <w:pStyle w:val="Contact"/>
              <w:rPr>
                <w:rFonts w:ascii="Maiandra GD" w:hAnsi="Maiandra GD"/>
                <w:sz w:val="32"/>
                <w:szCs w:val="32"/>
              </w:rPr>
            </w:pPr>
            <w:r w:rsidRPr="00716B8F">
              <w:rPr>
                <w:rFonts w:ascii="Maiandra GD" w:hAnsi="Maiandra GD"/>
                <w:color w:val="4775E7" w:themeColor="accent4"/>
                <w:sz w:val="32"/>
                <w:szCs w:val="32"/>
              </w:rPr>
              <w:t>Be the Change you want to see in the world!</w:t>
            </w:r>
          </w:p>
        </w:tc>
        <w:tc>
          <w:tcPr>
            <w:tcW w:w="148" w:type="pct"/>
          </w:tcPr>
          <w:p w:rsidR="008A67F7" w:rsidRPr="00716B8F" w:rsidRDefault="008A67F7" w:rsidP="00BC3FC8">
            <w:pPr>
              <w:rPr>
                <w:rFonts w:ascii="Maiandra GD" w:hAnsi="Maiandra GD"/>
              </w:rPr>
            </w:pPr>
          </w:p>
        </w:tc>
        <w:tc>
          <w:tcPr>
            <w:tcW w:w="1576" w:type="pct"/>
          </w:tcPr>
          <w:p w:rsidR="00172036" w:rsidRPr="00716B8F" w:rsidRDefault="00CC05DB" w:rsidP="00CC05DB">
            <w:pPr>
              <w:pStyle w:val="Heading1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>April 27 &amp; 28, 2019</w:t>
            </w:r>
          </w:p>
          <w:p w:rsidR="008A67F7" w:rsidRPr="00716B8F" w:rsidRDefault="00292777" w:rsidP="00172036">
            <w:pPr>
              <w:pStyle w:val="Title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>2</w:t>
            </w:r>
            <w:r w:rsidR="00FE5E75">
              <w:rPr>
                <w:rFonts w:ascii="Maiandra GD" w:hAnsi="Maiandra GD"/>
              </w:rPr>
              <w:t xml:space="preserve"> </w:t>
            </w:r>
            <w:r w:rsidRPr="00716B8F">
              <w:rPr>
                <w:rFonts w:ascii="Maiandra GD" w:hAnsi="Maiandra GD"/>
              </w:rPr>
              <w:t>Day Laughter Yoga Leader training</w:t>
            </w:r>
          </w:p>
          <w:p w:rsidR="00172036" w:rsidRPr="00716B8F" w:rsidRDefault="00D56C7B" w:rsidP="00D56C7B">
            <w:pPr>
              <w:rPr>
                <w:rFonts w:ascii="Maiandra GD" w:hAnsi="Maiandra GD"/>
                <w:sz w:val="30"/>
                <w:szCs w:val="30"/>
              </w:rPr>
            </w:pPr>
            <w:r w:rsidRPr="00716B8F">
              <w:rPr>
                <w:rFonts w:ascii="Maiandra GD" w:hAnsi="Maiandra GD"/>
                <w:sz w:val="30"/>
                <w:szCs w:val="30"/>
              </w:rPr>
              <w:t>REGISTER EARLY for only $299.</w:t>
            </w:r>
          </w:p>
          <w:p w:rsidR="00D56C7B" w:rsidRPr="00716B8F" w:rsidRDefault="00D56C7B" w:rsidP="00D56C7B">
            <w:pPr>
              <w:rPr>
                <w:rFonts w:ascii="Maiandra GD" w:hAnsi="Maiandra GD"/>
                <w:sz w:val="30"/>
                <w:szCs w:val="30"/>
              </w:rPr>
            </w:pPr>
            <w:r w:rsidRPr="00716B8F">
              <w:rPr>
                <w:rFonts w:ascii="Maiandra GD" w:hAnsi="Maiandra GD"/>
                <w:sz w:val="30"/>
                <w:szCs w:val="30"/>
              </w:rPr>
              <w:t>Full Registration is $325</w:t>
            </w:r>
          </w:p>
          <w:p w:rsidR="00D56C7B" w:rsidRPr="00716B8F" w:rsidRDefault="00D56C7B" w:rsidP="00D56C7B">
            <w:pPr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  <w:sz w:val="30"/>
                <w:szCs w:val="30"/>
              </w:rPr>
              <w:t>Refresher rate of $100</w:t>
            </w:r>
          </w:p>
        </w:tc>
      </w:tr>
    </w:tbl>
    <w:p w:rsidR="0035526D" w:rsidRDefault="0035526D">
      <w: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:rsidTr="00E77933">
        <w:trPr>
          <w:cantSplit/>
          <w:trHeight w:val="5783"/>
        </w:trPr>
        <w:tc>
          <w:tcPr>
            <w:tcW w:w="1518" w:type="pct"/>
          </w:tcPr>
          <w:p w:rsidR="00CC05DB" w:rsidRPr="00716B8F" w:rsidRDefault="00CC05DB" w:rsidP="00CC05DB">
            <w:pPr>
              <w:pStyle w:val="Heading2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lastRenderedPageBreak/>
              <w:t>Who should train?</w:t>
            </w:r>
          </w:p>
          <w:p w:rsidR="00D56C7B" w:rsidRPr="00716B8F" w:rsidRDefault="00CC05DB" w:rsidP="00D56C7B">
            <w:pPr>
              <w:pStyle w:val="ListParagraph"/>
              <w:numPr>
                <w:ilvl w:val="0"/>
                <w:numId w:val="4"/>
              </w:numPr>
              <w:rPr>
                <w:rStyle w:val="Heading3Char"/>
                <w:rFonts w:ascii="Maiandra GD" w:hAnsi="Maiandra GD"/>
              </w:rPr>
            </w:pP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T</w:t>
            </w:r>
            <w:r w:rsidR="00D56C7B"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eachers</w:t>
            </w:r>
          </w:p>
          <w:p w:rsidR="00D56C7B" w:rsidRPr="00716B8F" w:rsidRDefault="00D56C7B" w:rsidP="00D56C7B">
            <w:pPr>
              <w:pStyle w:val="ListParagraph"/>
              <w:numPr>
                <w:ilvl w:val="0"/>
                <w:numId w:val="4"/>
              </w:numPr>
              <w:rPr>
                <w:rStyle w:val="Heading3Char"/>
                <w:rFonts w:ascii="Maiandra GD" w:hAnsi="Maiandra GD"/>
              </w:rPr>
            </w:pP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therapists</w:t>
            </w:r>
          </w:p>
          <w:p w:rsidR="00D56C7B" w:rsidRPr="00716B8F" w:rsidRDefault="00D56C7B" w:rsidP="00D56C7B">
            <w:pPr>
              <w:pStyle w:val="ListParagraph"/>
              <w:numPr>
                <w:ilvl w:val="0"/>
                <w:numId w:val="4"/>
              </w:numPr>
              <w:rPr>
                <w:rStyle w:val="Heading3Char"/>
                <w:rFonts w:ascii="Maiandra GD" w:hAnsi="Maiandra GD"/>
              </w:rPr>
            </w:pP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activities directors</w:t>
            </w:r>
            <w:r w:rsidR="005E486D">
              <w:rPr>
                <w:rStyle w:val="Heading3Char"/>
                <w:rFonts w:ascii="Maiandra GD" w:hAnsi="Maiandra GD"/>
                <w:sz w:val="18"/>
                <w:szCs w:val="18"/>
              </w:rPr>
              <w:t xml:space="preserve"> (13 CE hours)</w:t>
            </w:r>
          </w:p>
          <w:p w:rsidR="00D56C7B" w:rsidRPr="00716B8F" w:rsidRDefault="00D56C7B" w:rsidP="00D56C7B">
            <w:pPr>
              <w:pStyle w:val="ListParagraph"/>
              <w:numPr>
                <w:ilvl w:val="0"/>
                <w:numId w:val="4"/>
              </w:numPr>
              <w:rPr>
                <w:rStyle w:val="Heading3Char"/>
                <w:rFonts w:ascii="Maiandra GD" w:hAnsi="Maiandra GD"/>
              </w:rPr>
            </w:pP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yoga instructors</w:t>
            </w:r>
          </w:p>
          <w:p w:rsidR="00D56C7B" w:rsidRPr="00716B8F" w:rsidRDefault="00D56C7B" w:rsidP="00D56C7B">
            <w:pPr>
              <w:pStyle w:val="ListParagraph"/>
              <w:numPr>
                <w:ilvl w:val="0"/>
                <w:numId w:val="4"/>
              </w:numPr>
              <w:rPr>
                <w:rStyle w:val="Heading3Char"/>
                <w:rFonts w:ascii="Maiandra GD" w:hAnsi="Maiandra GD"/>
              </w:rPr>
            </w:pP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HR directors</w:t>
            </w:r>
          </w:p>
          <w:p w:rsidR="00D56C7B" w:rsidRPr="00716B8F" w:rsidRDefault="00D56C7B" w:rsidP="00D56C7B">
            <w:pPr>
              <w:pStyle w:val="ListParagraph"/>
              <w:numPr>
                <w:ilvl w:val="0"/>
                <w:numId w:val="4"/>
              </w:numPr>
              <w:rPr>
                <w:rStyle w:val="Heading3Char"/>
                <w:rFonts w:ascii="Maiandra GD" w:hAnsi="Maiandra GD"/>
              </w:rPr>
            </w:pP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nurses &amp; Pysicians</w:t>
            </w:r>
          </w:p>
          <w:p w:rsidR="00D56C7B" w:rsidRPr="00716B8F" w:rsidRDefault="00D56C7B" w:rsidP="00D56C7B">
            <w:pPr>
              <w:pStyle w:val="ListParagraph"/>
              <w:numPr>
                <w:ilvl w:val="0"/>
                <w:numId w:val="4"/>
              </w:numPr>
              <w:rPr>
                <w:rStyle w:val="Heading3Char"/>
                <w:rFonts w:ascii="Maiandra GD" w:hAnsi="Maiandra GD"/>
              </w:rPr>
            </w:pP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parents/grandparents</w:t>
            </w:r>
          </w:p>
          <w:p w:rsidR="00D56C7B" w:rsidRPr="00716B8F" w:rsidRDefault="00D56C7B" w:rsidP="00D56C7B">
            <w:pPr>
              <w:pStyle w:val="ListParagraph"/>
              <w:numPr>
                <w:ilvl w:val="0"/>
                <w:numId w:val="4"/>
              </w:numPr>
              <w:rPr>
                <w:rStyle w:val="Heading3Char"/>
                <w:rFonts w:ascii="Maiandra GD" w:hAnsi="Maiandra GD"/>
              </w:rPr>
            </w:pP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a</w:t>
            </w:r>
            <w:r w:rsidR="002A059F" w:rsidRPr="00716B8F">
              <w:rPr>
                <w:rStyle w:val="Heading3Char"/>
                <w:rFonts w:ascii="Maiandra GD" w:hAnsi="Maiandra GD"/>
                <w:sz w:val="18"/>
                <w:szCs w:val="18"/>
              </w:rPr>
              <w:t xml:space="preserve">nyone who wants to improve their </w:t>
            </w:r>
            <w:r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wellbeing</w:t>
            </w:r>
          </w:p>
          <w:p w:rsidR="002A059F" w:rsidRPr="00716B8F" w:rsidRDefault="00716B8F" w:rsidP="00716B8F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</w:rPr>
            </w:pPr>
            <w:r>
              <w:rPr>
                <w:rStyle w:val="Heading3Char"/>
                <w:rFonts w:ascii="Maiandra GD" w:hAnsi="Maiandra GD"/>
                <w:sz w:val="18"/>
                <w:szCs w:val="18"/>
              </w:rPr>
              <w:t>A</w:t>
            </w:r>
            <w:r w:rsidR="00D56C7B" w:rsidRPr="00716B8F">
              <w:rPr>
                <w:rStyle w:val="Heading3Char"/>
                <w:rFonts w:ascii="Maiandra GD" w:hAnsi="Maiandra GD"/>
                <w:sz w:val="18"/>
                <w:szCs w:val="18"/>
              </w:rPr>
              <w:t xml:space="preserve">nyone who experiences stress, </w:t>
            </w:r>
            <w:r w:rsidR="002A059F" w:rsidRPr="00716B8F">
              <w:rPr>
                <w:rStyle w:val="Heading3Char"/>
                <w:rFonts w:ascii="Maiandra GD" w:hAnsi="Maiandra GD"/>
                <w:sz w:val="18"/>
                <w:szCs w:val="18"/>
              </w:rPr>
              <w:t>anxiety or loneliness</w:t>
            </w:r>
          </w:p>
          <w:p w:rsidR="001C1648" w:rsidRPr="00716B8F" w:rsidRDefault="005E486D" w:rsidP="001C1648">
            <w:pPr>
              <w:rPr>
                <w:rFonts w:ascii="Maiandra GD" w:hAnsi="Maiandra GD"/>
              </w:rPr>
            </w:pPr>
            <w:r w:rsidRPr="005E486D">
              <w:rPr>
                <w:rFonts w:ascii="Maiandra GD" w:hAnsi="Maiandra GD"/>
                <w:noProof/>
              </w:rPr>
              <w:drawing>
                <wp:inline distT="0" distB="0" distL="0" distR="0" wp14:anchorId="7BBFB85F" wp14:editId="05111E4F">
                  <wp:extent cx="3046730" cy="1097280"/>
                  <wp:effectExtent l="0" t="0" r="0" b="7620"/>
                  <wp:docPr id="1" name="Picture 1" descr="C:\Users\Joan\Pictures\Camera Roll\_APPROVED CE EDUCATOR_EMBLE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\Pictures\Camera Roll\_APPROVED CE EDUCATOR_EMBLE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238" cy="109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648" w:rsidRPr="00716B8F" w:rsidRDefault="005E486D" w:rsidP="001C1648">
            <w:pPr>
              <w:pStyle w:val="Heading4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FFA32B" wp14:editId="47236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1132205</wp:posOffset>
                      </wp:positionV>
                      <wp:extent cx="45085" cy="236220"/>
                      <wp:effectExtent l="0" t="0" r="0" b="0"/>
                      <wp:wrapSquare wrapText="bothSides"/>
                      <wp:docPr id="7" name="Oval 7" descr="Bubble for visual interest bullet">
                        <a:extLst xmlns:a="http://schemas.openxmlformats.org/drawingml/2006/main">
                          <a:ext uri="{C183D7F6-B498-43B3-948B-1728B52AA6E4}">
        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236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059F" w:rsidRDefault="00870689" w:rsidP="00870689">
                                  <w:pPr>
                                    <w:jc w:val="center"/>
                                  </w:pPr>
                                  <w:r>
                                    <w:t>13 Conct Hours for Activities Professionals, certified by NCCAP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FA32B" id="Oval 7" o:spid="_x0000_s1026" alt="Bubble for visual interest bullet" style="position:absolute;margin-left:0;margin-top:89.15pt;width:3.55pt;height:18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" fillcolor="#c830cc [3205]" stroked="f" strokeweight="1pt">
                      <v:stroke joinstyle="miter"/>
                      <v:textbox>
                        <w:txbxContent>
                          <w:p w:rsidR="002A059F" w:rsidRDefault="00870689" w:rsidP="00870689">
                            <w:pPr>
                              <w:jc w:val="center"/>
                            </w:pPr>
                            <w:r>
                              <w:t>13 Conct Hours for Activities Professionals, certified by NCCAP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1C1648" w:rsidRPr="00716B8F" w:rsidRDefault="001C1648" w:rsidP="002A059F">
            <w:pPr>
              <w:rPr>
                <w:rFonts w:ascii="Maiandra GD" w:hAnsi="Maiandra GD"/>
              </w:rPr>
            </w:pPr>
          </w:p>
        </w:tc>
        <w:tc>
          <w:tcPr>
            <w:tcW w:w="208" w:type="pct"/>
          </w:tcPr>
          <w:p w:rsidR="008A67F7" w:rsidRPr="00716B8F" w:rsidRDefault="008A67F7" w:rsidP="00BC3FC8">
            <w:pPr>
              <w:rPr>
                <w:rFonts w:ascii="Maiandra GD" w:hAnsi="Maiandra GD"/>
              </w:rPr>
            </w:pPr>
          </w:p>
        </w:tc>
        <w:tc>
          <w:tcPr>
            <w:tcW w:w="1549" w:type="pct"/>
          </w:tcPr>
          <w:p w:rsidR="007F549E" w:rsidRPr="00716B8F" w:rsidRDefault="00CC05DB" w:rsidP="007F549E">
            <w:pPr>
              <w:pStyle w:val="Heading5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  <w:color w:val="4775E7" w:themeColor="accent4"/>
              </w:rPr>
              <w:t>about the instructor</w:t>
            </w:r>
          </w:p>
          <w:p w:rsidR="007F549E" w:rsidRPr="00716B8F" w:rsidRDefault="002A059F" w:rsidP="007F549E">
            <w:pPr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 xml:space="preserve">Joan Castellano is a Certified Laughter Yoga Teacher by Laughter Yoga International. Founded in 1995 by Dr. Madan Kataria. </w:t>
            </w:r>
          </w:p>
          <w:p w:rsidR="001F462D" w:rsidRPr="00716B8F" w:rsidRDefault="002A059F" w:rsidP="007F549E">
            <w:pPr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 xml:space="preserve">She is CPR certified, insured and has a Master’s in Higher Education Administration from Teacher’s College, Columbia University. She facilitates laughter yoga at colleges, senior living, community centers, staff retreats, hospitals, private parties, anywhere there is a need for more laughter, connection and sharing of positive emotions. </w:t>
            </w:r>
          </w:p>
          <w:p w:rsidR="002A059F" w:rsidRPr="00716B8F" w:rsidRDefault="002A059F" w:rsidP="007F549E">
            <w:pPr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>Her life tra</w:t>
            </w:r>
            <w:r w:rsidR="00FE5E75">
              <w:rPr>
                <w:rFonts w:ascii="Maiandra GD" w:hAnsi="Maiandra GD"/>
              </w:rPr>
              <w:t>nsformed after completing her 2-</w:t>
            </w:r>
            <w:r w:rsidRPr="00716B8F">
              <w:rPr>
                <w:rFonts w:ascii="Maiandra GD" w:hAnsi="Maiandra GD"/>
              </w:rPr>
              <w:t>day Laughter Yoga Leader training in 2013. 2 months after her training she met and</w:t>
            </w:r>
            <w:r w:rsidR="004F504F">
              <w:rPr>
                <w:rFonts w:ascii="Maiandra GD" w:hAnsi="Maiandra GD"/>
              </w:rPr>
              <w:t xml:space="preserve"> then married a wonderful man; </w:t>
            </w:r>
            <w:r w:rsidRPr="00716B8F">
              <w:rPr>
                <w:rFonts w:ascii="Maiandra GD" w:hAnsi="Maiandra GD"/>
              </w:rPr>
              <w:t>at 49 years</w:t>
            </w:r>
            <w:r w:rsidR="00CC05DB" w:rsidRPr="00716B8F">
              <w:rPr>
                <w:rFonts w:ascii="Maiandra GD" w:hAnsi="Maiandra GD"/>
              </w:rPr>
              <w:t xml:space="preserve"> old! She lost 40 lbs. </w:t>
            </w:r>
            <w:r w:rsidRPr="00716B8F">
              <w:rPr>
                <w:rFonts w:ascii="Maiandra GD" w:hAnsi="Maiandra GD"/>
              </w:rPr>
              <w:t>and maintains that loss. She connects easily with others and loves to share all</w:t>
            </w:r>
            <w:r w:rsidR="00FE5E75">
              <w:rPr>
                <w:rFonts w:ascii="Maiandra GD" w:hAnsi="Maiandra GD"/>
              </w:rPr>
              <w:t xml:space="preserve"> that she has learned with</w:t>
            </w:r>
            <w:r w:rsidRPr="00716B8F">
              <w:rPr>
                <w:rFonts w:ascii="Maiandra GD" w:hAnsi="Maiandra GD"/>
              </w:rPr>
              <w:t xml:space="preserve"> like</w:t>
            </w:r>
            <w:r w:rsidR="00FE5E75">
              <w:rPr>
                <w:rFonts w:ascii="Maiandra GD" w:hAnsi="Maiandra GD"/>
              </w:rPr>
              <w:t>-</w:t>
            </w:r>
            <w:r w:rsidRPr="00716B8F">
              <w:rPr>
                <w:rFonts w:ascii="Maiandra GD" w:hAnsi="Maiandra GD"/>
              </w:rPr>
              <w:t>minded individuals. Come see what all the fun is about!</w:t>
            </w:r>
          </w:p>
          <w:p w:rsidR="008A67F7" w:rsidRPr="00716B8F" w:rsidRDefault="008A67F7" w:rsidP="002A059F">
            <w:pPr>
              <w:pStyle w:val="Indent"/>
              <w:rPr>
                <w:rFonts w:ascii="Maiandra GD" w:hAnsi="Maiandra GD"/>
              </w:rPr>
            </w:pPr>
          </w:p>
        </w:tc>
        <w:tc>
          <w:tcPr>
            <w:tcW w:w="148" w:type="pct"/>
          </w:tcPr>
          <w:p w:rsidR="008A67F7" w:rsidRPr="00716B8F" w:rsidRDefault="008A67F7" w:rsidP="00BC3FC8">
            <w:pPr>
              <w:rPr>
                <w:rFonts w:ascii="Maiandra GD" w:hAnsi="Maiandra GD"/>
              </w:rPr>
            </w:pPr>
          </w:p>
        </w:tc>
        <w:tc>
          <w:tcPr>
            <w:tcW w:w="1576" w:type="pct"/>
            <w:vAlign w:val="center"/>
          </w:tcPr>
          <w:p w:rsidR="008A67F7" w:rsidRPr="00716B8F" w:rsidRDefault="00292777" w:rsidP="002A059F">
            <w:pPr>
              <w:pStyle w:val="Quote"/>
              <w:rPr>
                <w:rFonts w:ascii="Maiandra GD" w:hAnsi="Maiandra GD"/>
                <w:color w:val="B3186D" w:themeColor="accent1" w:themeShade="BF"/>
              </w:rPr>
            </w:pPr>
            <w:r w:rsidRPr="00716B8F">
              <w:rPr>
                <w:rFonts w:ascii="Maiandra GD" w:hAnsi="Maiandra GD"/>
                <w:color w:val="B3186D" w:themeColor="accent1" w:themeShade="BF"/>
              </w:rPr>
              <w:t>Trust me</w:t>
            </w:r>
            <w:r w:rsidR="002A059F" w:rsidRPr="00716B8F">
              <w:rPr>
                <w:rFonts w:ascii="Maiandra GD" w:hAnsi="Maiandra GD"/>
                <w:color w:val="B3186D" w:themeColor="accent1" w:themeShade="BF"/>
              </w:rPr>
              <w:t xml:space="preserve">: </w:t>
            </w:r>
            <w:r w:rsidRPr="00716B8F">
              <w:rPr>
                <w:rFonts w:ascii="Maiandra GD" w:hAnsi="Maiandra GD"/>
                <w:color w:val="B3186D" w:themeColor="accent1" w:themeShade="BF"/>
              </w:rPr>
              <w:t>I’m a Laughter Professi</w:t>
            </w:r>
            <w:bookmarkStart w:id="0" w:name="_GoBack"/>
            <w:bookmarkEnd w:id="0"/>
            <w:r w:rsidRPr="00716B8F">
              <w:rPr>
                <w:rFonts w:ascii="Maiandra GD" w:hAnsi="Maiandra GD"/>
                <w:color w:val="B3186D" w:themeColor="accent1" w:themeShade="BF"/>
              </w:rPr>
              <w:t>onal</w:t>
            </w:r>
          </w:p>
          <w:p w:rsidR="003D08C5" w:rsidRPr="00716B8F" w:rsidRDefault="003D08C5" w:rsidP="00E77933">
            <w:pPr>
              <w:pStyle w:val="Source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</w:rPr>
              <w:t xml:space="preserve">- </w:t>
            </w:r>
            <w:r w:rsidR="00292777" w:rsidRPr="00716B8F">
              <w:rPr>
                <w:rFonts w:ascii="Maiandra GD" w:hAnsi="Maiandra GD"/>
                <w:color w:val="B3186D" w:themeColor="accent1" w:themeShade="BF"/>
              </w:rPr>
              <w:t>Joan Castellan</w:t>
            </w:r>
            <w:r w:rsidR="002A059F" w:rsidRPr="00716B8F">
              <w:rPr>
                <w:rFonts w:ascii="Maiandra GD" w:hAnsi="Maiandra GD"/>
                <w:color w:val="B3186D" w:themeColor="accent1" w:themeShade="BF"/>
              </w:rPr>
              <w:t>o</w:t>
            </w:r>
            <w:r w:rsidR="00EB1C95" w:rsidRPr="00716B8F">
              <w:rPr>
                <w:rFonts w:ascii="Maiandra GD" w:hAnsi="Maiandra GD"/>
                <w:color w:val="B3186D" w:themeColor="accent1" w:themeShade="BF"/>
              </w:rPr>
              <w:t xml:space="preserve"> </w:t>
            </w:r>
            <w:r w:rsidRPr="00716B8F">
              <w:rPr>
                <w:rFonts w:ascii="Maiandra GD" w:hAnsi="Maiandra GD"/>
                <w:color w:val="B3186D" w:themeColor="accent1" w:themeShade="BF"/>
              </w:rPr>
              <w:t>-</w:t>
            </w:r>
          </w:p>
          <w:p w:rsidR="003D08C5" w:rsidRPr="00716B8F" w:rsidRDefault="001F462D" w:rsidP="00E77933">
            <w:pPr>
              <w:pStyle w:val="Source"/>
              <w:jc w:val="center"/>
              <w:rPr>
                <w:rFonts w:ascii="Maiandra GD" w:hAnsi="Maiandra GD"/>
              </w:rPr>
            </w:pPr>
            <w:r w:rsidRPr="00716B8F">
              <w:rPr>
                <w:rFonts w:ascii="Maiandra GD" w:hAnsi="Maiandra GD"/>
                <w:noProof/>
              </w:rPr>
              <w:drawing>
                <wp:inline distT="0" distB="0" distL="0" distR="0">
                  <wp:extent cx="1722120" cy="1638300"/>
                  <wp:effectExtent l="0" t="0" r="0" b="0"/>
                  <wp:docPr id="4" name="Picture 4" descr="C:\Users\Joan\Pictures\JC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\Pictures\JC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1BE" w:rsidRPr="00180323" w:rsidRDefault="006F51BE" w:rsidP="005E486D"/>
    <w:sectPr w:rsidR="006F51BE" w:rsidRPr="00180323" w:rsidSect="0035526D">
      <w:headerReference w:type="default" r:id="rId13"/>
      <w:headerReference w:type="first" r:id="rId14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A7" w:rsidRDefault="00CC48A7" w:rsidP="00180323">
      <w:pPr>
        <w:spacing w:after="0"/>
      </w:pPr>
      <w:r>
        <w:separator/>
      </w:r>
    </w:p>
  </w:endnote>
  <w:endnote w:type="continuationSeparator" w:id="0">
    <w:p w:rsidR="00CC48A7" w:rsidRDefault="00CC48A7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A7" w:rsidRDefault="00CC48A7" w:rsidP="00180323">
      <w:pPr>
        <w:spacing w:after="0"/>
      </w:pPr>
      <w:r>
        <w:separator/>
      </w:r>
    </w:p>
  </w:footnote>
  <w:footnote w:type="continuationSeparator" w:id="0">
    <w:p w:rsidR="00CC48A7" w:rsidRDefault="00CC48A7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184D2" wp14:editId="2D014E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AD413CB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XZlbnQgU2VyaWVz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gtMDUtMjVUMDY6MzE6NDkrMDg6MDA8L3htcDpN&#10;ZXRhZGF0YURhdGU+CiAgICAgICAgIDx4bXA6TW9kaWZ5RGF0ZT4yMDE4LTA1LTI0VDIyOjMxOjUw&#10;WjwveG1wOk1vZGlmeURhdGU+CiAgICAgICAgIDx4bXA6Q3JlYXRlRGF0ZT4yMDE4LTA1LTI1VDA2&#10;OjMxOjQ5KzA4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0ND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M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OUZGNTg3ODc4RDVGRTgxMUI2ODdBRUNBNDhCQUU4&#10;MTM8L3htcE1NOkluc3RhbmNlSUQ+CiAgICAgICAgIDx4bXBNTTpEb2N1bWVudElEPnhtcC5kaWQ6&#10;OUZGNTg3ODc4RDVGRTgxMUI2ODdBRUNBNDhCQUU4M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iZmY4M2MzMS1hNDY2LTRmYTUtOWU5NS04N2JjZDc0MDY4YmE8&#10;L3N0UmVmOmluc3RhbmNlSUQ+CiAgICAgICAgICAgIDxzdFJlZjpkb2N1bWVudElEPnhtcC5kaWQ6&#10;RkFDMUY3RjQzRTVCRTgxMTg5MzVFRjY4RjQ1QUQyN0Y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QzFGN0Y0M0U1&#10;QkU4MTE4OTM1RUY2OEY0NUFEMjdGPC9zdEV2dDppbnN0YW5jZUlEPgogICAgICAgICAgICAgICAg&#10;ICA8c3RFdnQ6d2hlbj4yMDE4LTA1LTE5VDE2OjMwOjU5KzA4OjAwPC9zdEV2dDp3aGVuPgogICAg&#10;ICAgICAgICAgICAgICA8c3RFdnQ6c29mdHdhcmVBZ2VudD5BZG9iZSBJbGx1c3RyYXRvciBDUzY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RkY1ODc4NzhENUZFODExQjY4N0FFQ0E0OEJBRTgx&#10;Mzwvc3RFdnQ6aW5zdGFuY2VJRD4KICAgICAgICAgICAgICAgICAgPHN0RXZ0OndoZW4+MjAxOC0w&#10;NS0yNVQwNjozMTo0OSswOD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EwLjAx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9A2A9" wp14:editId="0C21F5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CFD058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V2ZW50IFNlcmll&#10;cz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4LTA1LTI1VDA2OjMxOjQ5KzA4OjAw&#10;PC94bXA6TWV0YWRhdGFEYXRlPgogICAgICAgICA8eG1wOk1vZGlmeURhdGU+MjAxOC0wNS0yNFQy&#10;MjozMTo1MFo8L3htcDpNb2RpZnlEYXRlPgogICAgICAgICA8eG1wOkNyZWF0ZURhdGU+MjAxOC0w&#10;NS0yNVQwNjozMTo0OSswODowMDwveG1wOkNyZWF0ZURhdGU+CiAgICAgICAgIDx4bXA6Q3JlYXRv&#10;clRvb2w+QWRvYmUgSWxsdXN0cmF0b3IgQ1M2IChXaW5kb3dzK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NDQ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TE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1wTU06SW5zdGFuY2VJRD54bXAuaWlkOjlGRjU4Nzg3OEQ1RkU4MTFCNjg3QUVD&#10;QTQ4QkFFODEzPC94bXBNTTpJbnN0YW5jZUlEPgogICAgICAgICA8eG1wTU06RG9jdW1lbnRJRD54&#10;bXAuZGlkOjlGRjU4Nzg3OEQ1RkU4MTFCNjg3QUVDQTQ4QkFFODEz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V1aWQ6YmZmODNjMzEtYTQ2Ni00ZmE1LTllOTUtODdiY2Q3&#10;NDA2OGJhPC9zdFJlZjppbnN0YW5jZUlEPgogICAgICAgICAgICA8c3RSZWY6ZG9jdW1lbnRJRD54&#10;bXAuZGlkOkZBQzFGN0Y0M0U1QkU4MTE4OTM1RUY2OEY0NUFEMjdG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Mx&#10;RjdGNDNFNUJFODExODkzNUVGNjhGNDVBRDI3Rjwvc3RFdnQ6aW5zdGFuY2VJRD4KICAgICAgICAg&#10;ICAgICAgICAgPHN0RXZ0OndoZW4+MjAxOC0wNS0xOVQxNjozMDo1OSswODowMDwvc3RFdnQ6d2hl&#10;bj4KICAgICAgICAgICAgICAgICAgPHN0RXZ0OnNvZnR3YXJlQWdlbnQ+QWRvYmUgSWxsdXN0cmF0&#10;b3IgQ1M2IChXaW5kb3dz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OUZGNTg3ODc4RDVGRTgxMUI2ODdBRUNB&#10;NDhCQUU4MTM8L3N0RXZ0Omluc3RhbmNlSUQ+CiAgICAgICAgICAgICAgICAgIDxzdEV2dDp3aGVu&#10;PjIwMTgtMDUtMjVUMDY6MzE6NDkrMDg6MDA8L3N0RXZ0OndoZW4+CiAgICAgICAgICAgICAgICAg&#10;IDxzdEV2dDpzb2Z0d2FyZUFnZW50PkFkb2JlIElsbHVzdHJhdG9yIENTNiAoV2luZG93cyk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xMC4wMT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7206"/>
    <w:multiLevelType w:val="hybridMultilevel"/>
    <w:tmpl w:val="B80E6686"/>
    <w:lvl w:ilvl="0" w:tplc="8D40394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C830C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7"/>
    <w:rsid w:val="000A4C25"/>
    <w:rsid w:val="00172036"/>
    <w:rsid w:val="00180323"/>
    <w:rsid w:val="00193B15"/>
    <w:rsid w:val="001C1648"/>
    <w:rsid w:val="001E6818"/>
    <w:rsid w:val="001F462D"/>
    <w:rsid w:val="00202BB7"/>
    <w:rsid w:val="00206BED"/>
    <w:rsid w:val="002457F5"/>
    <w:rsid w:val="00292777"/>
    <w:rsid w:val="002A059F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4F504F"/>
    <w:rsid w:val="00503D4F"/>
    <w:rsid w:val="00515A72"/>
    <w:rsid w:val="00523855"/>
    <w:rsid w:val="005527E2"/>
    <w:rsid w:val="005B7230"/>
    <w:rsid w:val="005D4796"/>
    <w:rsid w:val="005E486D"/>
    <w:rsid w:val="00640655"/>
    <w:rsid w:val="00697448"/>
    <w:rsid w:val="006A307A"/>
    <w:rsid w:val="006B04B2"/>
    <w:rsid w:val="006D5270"/>
    <w:rsid w:val="006E39F3"/>
    <w:rsid w:val="006F51BE"/>
    <w:rsid w:val="00703EA8"/>
    <w:rsid w:val="00716B8F"/>
    <w:rsid w:val="007F549E"/>
    <w:rsid w:val="00833F9A"/>
    <w:rsid w:val="0083691C"/>
    <w:rsid w:val="00843AD5"/>
    <w:rsid w:val="008701B3"/>
    <w:rsid w:val="00870689"/>
    <w:rsid w:val="00884888"/>
    <w:rsid w:val="008A67F7"/>
    <w:rsid w:val="008B442F"/>
    <w:rsid w:val="008E5CAD"/>
    <w:rsid w:val="009118A4"/>
    <w:rsid w:val="00926AF2"/>
    <w:rsid w:val="00946E3C"/>
    <w:rsid w:val="00A770E7"/>
    <w:rsid w:val="00AB6A0B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05DB"/>
    <w:rsid w:val="00CC48A7"/>
    <w:rsid w:val="00CC4B37"/>
    <w:rsid w:val="00CF3B20"/>
    <w:rsid w:val="00D436E3"/>
    <w:rsid w:val="00D56C7B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48F5"/>
  <w15:chartTrackingRefBased/>
  <w15:docId w15:val="{728EBAF3-86EF-4B92-9F56-43E387E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4775E7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4775E7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4775E7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E32D91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E32D91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4775E7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4775E7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4EA6DC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4EA6DC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6B9F25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4EA6DC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4EA6DC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4775E7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4775E7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paragraph" w:styleId="NoSpacing">
    <w:name w:val="No Spacing"/>
    <w:link w:val="NoSpacingChar"/>
    <w:uiPriority w:val="1"/>
    <w:qFormat/>
    <w:rsid w:val="00292777"/>
    <w:pPr>
      <w:spacing w:after="0"/>
    </w:pPr>
    <w:rPr>
      <w:rFonts w:eastAsiaTheme="minorEastAsia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2777"/>
    <w:rPr>
      <w:rFonts w:eastAsiaTheme="minorEastAsia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semiHidden/>
    <w:rsid w:val="00D5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B176A9-3455-4684-986F-011F2E7A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</Template>
  <TotalTime>62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6</cp:revision>
  <dcterms:created xsi:type="dcterms:W3CDTF">2019-02-10T18:33:00Z</dcterms:created>
  <dcterms:modified xsi:type="dcterms:W3CDTF">2019-02-10T20:11:00Z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